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B12DE8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Государственное бюджетное учреждение "</w:t>
            </w:r>
            <w:proofErr w:type="spellStart"/>
            <w:r>
              <w:rPr>
                <w:rFonts w:ascii="Times New Roman" w:hAnsi="Times New Roman"/>
              </w:rPr>
              <w:t>Решетихинский</w:t>
            </w:r>
            <w:proofErr w:type="spellEnd"/>
            <w:r>
              <w:rPr>
                <w:rFonts w:ascii="Times New Roman" w:hAnsi="Times New Roman"/>
              </w:rPr>
              <w:t xml:space="preserve"> психоневрологический интернат"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B12DE8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606093, Нижегородская обл., Володарский район, п. </w:t>
            </w:r>
            <w:proofErr w:type="spellStart"/>
            <w:r>
              <w:rPr>
                <w:rFonts w:ascii="Times New Roman" w:hAnsi="Times New Roman"/>
              </w:rPr>
              <w:t>Решетиха</w:t>
            </w:r>
            <w:proofErr w:type="spellEnd"/>
            <w:r>
              <w:rPr>
                <w:rFonts w:ascii="Times New Roman" w:hAnsi="Times New Roman"/>
              </w:rPr>
              <w:t xml:space="preserve">, ул. Савельева, д. 35; 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B12DE8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5214003022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B12DE8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>
              <w:rPr>
                <w:rFonts w:ascii="Times New Roman" w:hAnsi="Times New Roman"/>
                <w:lang w:val="en-US"/>
              </w:rPr>
              <w:t>1025201749198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0397A" w:rsidRDefault="00DC1764" w:rsidP="00DC1764">
      <w:pPr>
        <w:rPr>
          <w:lang w:val="en-US"/>
        </w:rPr>
      </w:pPr>
    </w:p>
    <w:p w:rsidR="00DC1764" w:rsidRPr="0090397A" w:rsidRDefault="00DC1764" w:rsidP="00E3739F">
      <w:pPr>
        <w:pStyle w:val="ConsPlusNonformat"/>
        <w:rPr>
          <w:rFonts w:ascii="Times New Roman" w:hAnsi="Times New Roman"/>
        </w:rPr>
      </w:pPr>
      <w:r w:rsidRPr="0090397A">
        <w:rPr>
          <w:rFonts w:ascii="Times New Roman" w:hAnsi="Times New Roman"/>
        </w:rPr>
        <w:t>заявляет, что на рабочем месте (рабочих местах)</w:t>
      </w: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7"/>
        <w:gridCol w:w="2534"/>
        <w:gridCol w:w="2534"/>
      </w:tblGrid>
      <w:tr w:rsidR="009E49B5" w:rsidRPr="0090397A" w:rsidTr="0090397A">
        <w:tc>
          <w:tcPr>
            <w:tcW w:w="675" w:type="dxa"/>
            <w:vAlign w:val="center"/>
          </w:tcPr>
          <w:p w:rsidR="009E49B5" w:rsidRPr="0090397A" w:rsidRDefault="0090397A" w:rsidP="009E49B5">
            <w:pPr>
              <w:jc w:val="center"/>
              <w:rPr>
                <w:sz w:val="16"/>
                <w:szCs w:val="16"/>
              </w:rPr>
            </w:pPr>
            <w:bookmarkStart w:id="4" w:name="rm_table2"/>
            <w:bookmarkEnd w:id="4"/>
            <w:r>
              <w:rPr>
                <w:sz w:val="16"/>
                <w:szCs w:val="16"/>
                <w:lang w:val="en-US"/>
              </w:rPr>
              <w:t>№</w:t>
            </w:r>
            <w:r>
              <w:rPr>
                <w:sz w:val="16"/>
                <w:szCs w:val="16"/>
              </w:rPr>
              <w:br/>
            </w:r>
            <w:r w:rsidR="009E49B5" w:rsidRPr="0090397A">
              <w:rPr>
                <w:sz w:val="16"/>
                <w:szCs w:val="16"/>
              </w:rPr>
              <w:t>п/п</w:t>
            </w:r>
          </w:p>
        </w:tc>
        <w:tc>
          <w:tcPr>
            <w:tcW w:w="4677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Наименование должности, профессии или специальности работника (работников), занятого (занятых) на рабочем месте</w:t>
            </w:r>
            <w:proofErr w:type="gramEnd"/>
          </w:p>
        </w:tc>
        <w:tc>
          <w:tcPr>
            <w:tcW w:w="2534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534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Численность занятых работников в отношении каждого рабочего места</w:t>
            </w:r>
          </w:p>
        </w:tc>
      </w:tr>
      <w:tr w:rsidR="00B12DE8" w:rsidRPr="0090397A" w:rsidTr="0090397A">
        <w:tc>
          <w:tcPr>
            <w:tcW w:w="675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677" w:type="dxa"/>
            <w:vAlign w:val="center"/>
          </w:tcPr>
          <w:p w:rsidR="00B12DE8" w:rsidRPr="0090397A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интерната</w:t>
            </w:r>
            <w:r w:rsidR="00FE05FA">
              <w:rPr>
                <w:sz w:val="16"/>
                <w:szCs w:val="16"/>
              </w:rPr>
              <w:t xml:space="preserve"> (директор)</w:t>
            </w:r>
          </w:p>
        </w:tc>
        <w:tc>
          <w:tcPr>
            <w:tcW w:w="2534" w:type="dxa"/>
            <w:vAlign w:val="center"/>
          </w:tcPr>
          <w:p w:rsidR="00B12DE8" w:rsidRPr="0090397A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34" w:type="dxa"/>
            <w:vAlign w:val="center"/>
          </w:tcPr>
          <w:p w:rsidR="00B12DE8" w:rsidRPr="0090397A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12DE8" w:rsidRPr="0090397A" w:rsidTr="0090397A">
        <w:tc>
          <w:tcPr>
            <w:tcW w:w="675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677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интерната (заместитель директора по медицинской части)</w:t>
            </w:r>
          </w:p>
        </w:tc>
        <w:tc>
          <w:tcPr>
            <w:tcW w:w="2534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34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12DE8" w:rsidRPr="0090397A" w:rsidTr="0090397A">
        <w:tc>
          <w:tcPr>
            <w:tcW w:w="675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677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2534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34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12DE8" w:rsidRPr="0090397A" w:rsidTr="0090397A">
        <w:tc>
          <w:tcPr>
            <w:tcW w:w="675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677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Машинист по стирке и ремонту спецодежды</w:t>
            </w:r>
            <w:r w:rsidR="00FE05FA">
              <w:rPr>
                <w:sz w:val="16"/>
                <w:szCs w:val="16"/>
              </w:rPr>
              <w:t xml:space="preserve"> (машинист по стирке белья)</w:t>
            </w:r>
          </w:p>
        </w:tc>
        <w:tc>
          <w:tcPr>
            <w:tcW w:w="2534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34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12DE8" w:rsidRPr="0090397A" w:rsidTr="0090397A">
        <w:tc>
          <w:tcPr>
            <w:tcW w:w="675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677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 (техник газового хозяйства)</w:t>
            </w:r>
          </w:p>
        </w:tc>
        <w:tc>
          <w:tcPr>
            <w:tcW w:w="2534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34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12DE8" w:rsidRPr="0090397A" w:rsidTr="0090397A">
        <w:tc>
          <w:tcPr>
            <w:tcW w:w="675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677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Слесарь по контрольно-измерительным приборам и автоматике</w:t>
            </w:r>
          </w:p>
        </w:tc>
        <w:tc>
          <w:tcPr>
            <w:tcW w:w="2534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34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12DE8" w:rsidRPr="0090397A" w:rsidTr="0090397A">
        <w:tc>
          <w:tcPr>
            <w:tcW w:w="675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677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социальной работе</w:t>
            </w:r>
          </w:p>
        </w:tc>
        <w:tc>
          <w:tcPr>
            <w:tcW w:w="2534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34" w:type="dxa"/>
            <w:vAlign w:val="center"/>
          </w:tcPr>
          <w:p w:rsidR="00B12DE8" w:rsidRDefault="00B12DE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DC1764" w:rsidRPr="00703987" w:rsidRDefault="00703987" w:rsidP="00703987">
      <w:pPr>
        <w:pStyle w:val="ConsPlusNonformat"/>
        <w:jc w:val="both"/>
        <w:rPr>
          <w:rFonts w:ascii="Times New Roman" w:hAnsi="Times New Roman"/>
        </w:rPr>
      </w:pPr>
      <w:r w:rsidRPr="00703987">
        <w:rPr>
          <w:rFonts w:ascii="Times New Roman" w:hAnsi="Times New Roman"/>
        </w:rP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</w:t>
      </w:r>
      <w:r>
        <w:rPr>
          <w:rFonts w:ascii="Times New Roman" w:hAnsi="Times New Roman"/>
        </w:rPr>
        <w:t xml:space="preserve"> </w:t>
      </w:r>
      <w:r w:rsidR="00DC1764" w:rsidRPr="0090397A">
        <w:rPr>
          <w:rFonts w:ascii="Times New Roman" w:hAnsi="Times New Roman"/>
        </w:rPr>
        <w:t>труда  соответствуют  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90397A" w:rsidRDefault="00D551DD" w:rsidP="00DC1764">
      <w:pPr>
        <w:pStyle w:val="ConsPlusNonformat"/>
        <w:rPr>
          <w:rFonts w:ascii="Times New Roman" w:hAnsi="Times New Roman"/>
        </w:rPr>
      </w:pPr>
      <w:r w:rsidRPr="00703987">
        <w:rPr>
          <w:rFonts w:ascii="Times New Roman" w:hAnsi="Times New Roman"/>
        </w:rPr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DE8" w:rsidRPr="00B12DE8" w:rsidRDefault="00B12DE8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2DE8">
              <w:rPr>
                <w:rFonts w:ascii="Times New Roman" w:hAnsi="Times New Roman"/>
                <w:sz w:val="18"/>
                <w:szCs w:val="18"/>
              </w:rPr>
              <w:t>Заключение эксперта № СОУТ-345/19 от 14.05.2019 Белова С. Е. (№ в реестре: 2715)</w:t>
            </w:r>
          </w:p>
          <w:p w:rsidR="009D030A" w:rsidRPr="00B12DE8" w:rsidRDefault="00B12DE8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2DE8">
              <w:rPr>
                <w:rFonts w:ascii="Times New Roman" w:hAnsi="Times New Roman"/>
                <w:sz w:val="18"/>
                <w:szCs w:val="18"/>
              </w:rPr>
              <w:t xml:space="preserve">Протоколы № 1- О/345/19 от 25.04.2019; 1- Н/345/19 от 25.04.2019; 2- Х/345/19 от 25.04.2019; 2- Б/345/19 от 25.04.2019; 2- О/345/19 от 25.04.2019; 2- </w:t>
            </w:r>
            <w:proofErr w:type="gramStart"/>
            <w:r w:rsidRPr="00B12DE8">
              <w:rPr>
                <w:rFonts w:ascii="Times New Roman" w:hAnsi="Times New Roman"/>
                <w:sz w:val="18"/>
                <w:szCs w:val="18"/>
              </w:rPr>
              <w:t>ТЖ</w:t>
            </w:r>
            <w:proofErr w:type="gramEnd"/>
            <w:r w:rsidRPr="00B12DE8">
              <w:rPr>
                <w:rFonts w:ascii="Times New Roman" w:hAnsi="Times New Roman"/>
                <w:sz w:val="18"/>
                <w:szCs w:val="18"/>
              </w:rPr>
              <w:t xml:space="preserve">/345/19 от 25.04.2019; 2- Н/345/19 от 25.04.2019; 2/345/19 от 25.04.2019; 4- ТМ/345/19 от 25.04.2019; 5- </w:t>
            </w:r>
            <w:proofErr w:type="gramStart"/>
            <w:r w:rsidRPr="00B12DE8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B12DE8">
              <w:rPr>
                <w:rFonts w:ascii="Times New Roman" w:hAnsi="Times New Roman"/>
                <w:sz w:val="18"/>
                <w:szCs w:val="18"/>
              </w:rPr>
              <w:t>/345/19 от 25.04.2019; 5- М/345/19 от 25.04.2019; 5- О/345/19 от 25.04.2019; 5- ТЖ/345/19 от 25.04.2019; 7- Х/345/19 от 25.04.2019; 7- Ш/345/19 от 25.04.2019; 7- ТМ/345/19 от 25.04.2019; 8- Х/345/19 от 25.04.2019; 8- Ш/345/19 от 25.04.2019; 8- ТМ/345/19 от 25.04.2019; 12- О/345/19 от 25.04.2019; 12- Н/345/19 от 25.04.2019</w:t>
            </w: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proofErr w:type="gramStart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  <w:r w:rsidRPr="0090397A">
        <w:rPr>
          <w:rFonts w:ascii="Times New Roman" w:hAnsi="Times New Roman"/>
        </w:rPr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12DE8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"Центр экспертизы условий труда";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proofErr w:type="gramStart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12DE8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- 474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  <w:bookmarkStart w:id="7" w:name="_GoBack"/>
      <w:bookmarkEnd w:id="7"/>
    </w:p>
    <w:p w:rsidR="009B7B8F" w:rsidRPr="0090397A" w:rsidRDefault="00DC1764" w:rsidP="009B7B8F">
      <w:pPr>
        <w:pStyle w:val="ConsPlusNonformat"/>
        <w:rPr>
          <w:rFonts w:ascii="Times New Roman" w:hAnsi="Times New Roman"/>
        </w:rPr>
      </w:pPr>
      <w:r w:rsidRPr="0090397A">
        <w:rPr>
          <w:rFonts w:ascii="Times New Roman" w:hAnsi="Times New Roman"/>
        </w:rPr>
        <w:t xml:space="preserve">Дата подачи декларации </w:t>
      </w:r>
      <w:r w:rsidR="009B7B8F" w:rsidRPr="0090397A">
        <w:rPr>
          <w:rFonts w:ascii="Times New Roman" w:hAnsi="Times New Roman"/>
        </w:rPr>
        <w:fldChar w:fldCharType="begin"/>
      </w:r>
      <w:r w:rsidR="009B7B8F" w:rsidRPr="0090397A">
        <w:rPr>
          <w:rFonts w:ascii="Times New Roman" w:hAnsi="Times New Roman"/>
        </w:rPr>
        <w:instrText xml:space="preserve"> DOCVARIABLE </w:instrText>
      </w:r>
      <w:r w:rsidR="004933E0" w:rsidRPr="0090397A">
        <w:rPr>
          <w:rFonts w:ascii="Times New Roman" w:hAnsi="Times New Roman"/>
        </w:rPr>
        <w:instrText>fill</w:instrText>
      </w:r>
      <w:r w:rsidR="009B7B8F" w:rsidRPr="0090397A">
        <w:rPr>
          <w:rFonts w:ascii="Times New Roman" w:hAnsi="Times New Roman"/>
        </w:rPr>
        <w:instrText xml:space="preserve">_date \* MERGEFORMAT </w:instrText>
      </w:r>
      <w:r w:rsidR="009B7B8F" w:rsidRPr="0090397A">
        <w:rPr>
          <w:rFonts w:ascii="Times New Roman" w:hAnsi="Times New Roman"/>
        </w:rPr>
        <w:fldChar w:fldCharType="separate"/>
      </w:r>
      <w:r w:rsidR="00B12DE8">
        <w:rPr>
          <w:rFonts w:ascii="Times New Roman" w:hAnsi="Times New Roman"/>
        </w:rPr>
        <w:t>"____" ____________ ________ год</w:t>
      </w:r>
      <w:r w:rsidR="009B7B8F" w:rsidRPr="0090397A">
        <w:rPr>
          <w:rFonts w:ascii="Times New Roman" w:hAnsi="Times New Roman"/>
        </w:rPr>
        <w:fldChar w:fldCharType="end"/>
      </w:r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B12DE8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90397A">
              <w:rPr>
                <w:rFonts w:ascii="Times New Roman" w:hAnsi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B12DE8" w:rsidRDefault="00B12DE8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8" w:name="org_fio"/>
            <w:bookmarkEnd w:id="8"/>
            <w:r w:rsidRPr="00B12DE8">
              <w:rPr>
                <w:rFonts w:ascii="Times New Roman" w:hAnsi="Times New Roman"/>
              </w:rPr>
              <w:t>Директор ГБУ "</w:t>
            </w:r>
            <w:proofErr w:type="spellStart"/>
            <w:r w:rsidRPr="00B12DE8">
              <w:rPr>
                <w:rFonts w:ascii="Times New Roman" w:hAnsi="Times New Roman"/>
              </w:rPr>
              <w:t>Решетихинский</w:t>
            </w:r>
            <w:proofErr w:type="spellEnd"/>
            <w:r w:rsidRPr="00B12DE8">
              <w:rPr>
                <w:rFonts w:ascii="Times New Roman" w:hAnsi="Times New Roman"/>
              </w:rPr>
              <w:t xml:space="preserve"> психоневрологический интернат" - Гладков Олег Владимирович</w:t>
            </w:r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  <w:r w:rsidRPr="0090397A">
        <w:rPr>
          <w:rFonts w:ascii="Times New Roman" w:hAnsi="Times New Roman"/>
        </w:rPr>
        <w:t>Св</w:t>
      </w:r>
      <w:r w:rsidR="00B812FA" w:rsidRPr="0090397A">
        <w:rPr>
          <w:rFonts w:ascii="Times New Roman" w:hAnsi="Times New Roman"/>
        </w:rPr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90397A">
              <w:rPr>
                <w:rFonts w:ascii="Times New Roman" w:hAnsi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E8" w:rsidRDefault="00B12DE8" w:rsidP="0076042D">
      <w:pPr>
        <w:pStyle w:val="a9"/>
      </w:pPr>
      <w:r>
        <w:separator/>
      </w:r>
    </w:p>
  </w:endnote>
  <w:endnote w:type="continuationSeparator" w:id="0">
    <w:p w:rsidR="00B12DE8" w:rsidRDefault="00B12DE8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E8" w:rsidRDefault="00B12DE8" w:rsidP="0076042D">
      <w:pPr>
        <w:pStyle w:val="a9"/>
      </w:pPr>
      <w:r>
        <w:separator/>
      </w:r>
    </w:p>
  </w:footnote>
  <w:footnote w:type="continuationSeparator" w:id="0">
    <w:p w:rsidR="00B12DE8" w:rsidRDefault="00B12DE8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ОО &quot;Центр экспертизы условий труда&quot;; 603053, г. Нижний Новгород, пр. Бусыгина, д.1, пом. 78; Регистрационный номер - 474 от 29.08.2017 "/>
    <w:docVar w:name="att_zakl" w:val="- заключение;"/>
    <w:docVar w:name="bad_rm" w:val="    "/>
    <w:docVar w:name="ceh_info" w:val="    "/>
    <w:docVar w:name="class" w:val=" не определен "/>
    <w:docVar w:name="close_doc_flag" w:val="0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num_prots" w:val="Протоколы № 1- О/345/19 от 25.04.2019; 1- Н/345/19 от 25.04.2019; 2- Х/345/19 от 25.04.2019; 2- Б/345/19 от 25.04.2019; 2- О/345/19 от 25.04.2019; 2- ТЖ/345/19 от 25.04.2019; 2- Н/345/19 от 25.04.2019; 2/345/19 от 25.04.2019; 4- ТМ/345/19 от 25.04.2019; 5- Ш/345/19 от 25.04.2019; 5- М/345/19 от 25.04.2019; 5- О/345/19 от 25.04.2019; 5- ТЖ/345/19 от 25.04.2019; 7- Х/345/19 от 25.04.2019; 7- Ш/345/19 от 25.04.2019; 7- ТМ/345/19 от 25.04.2019; 8- Х/345/19 от 25.04.2019; 8- Ш/345/19 от 25.04.2019; 8- ТМ/345/19 от 25.04.2019; 12- О/345/19 от 25.04.2019; 12- Н/345/19 от 25.04.2019"/>
    <w:docVar w:name="oborud" w:val="    "/>
    <w:docVar w:name="operac" w:val="       "/>
    <w:docVar w:name="org_guid" w:val="EC041DA18DE24C34A1156F9D6FBB065B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СОУТ-345/19 от 14.05.2019 Белова С. Е. (№ в реестре: 2715)"/>
    <w:docVar w:name="rm_name" w:val="                                          "/>
    <w:docVar w:name="rm_number" w:val="    "/>
    <w:docVar w:name="struct_info" w:val="    "/>
    <w:docVar w:name="template" w:val="declare_prg2.dot"/>
    <w:docVar w:name="tools" w:val="    "/>
    <w:docVar w:name="version" w:val="51"/>
    <w:docVar w:name="zakl_number" w:val="     "/>
  </w:docVars>
  <w:rsids>
    <w:rsidRoot w:val="00B12DE8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12DE8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2</TotalTime>
  <Pages>1</Pages>
  <Words>394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.</dc:creator>
  <cp:keywords/>
  <dc:description/>
  <cp:lastModifiedBy>.</cp:lastModifiedBy>
  <cp:revision>2</cp:revision>
  <dcterms:created xsi:type="dcterms:W3CDTF">2019-05-08T07:40:00Z</dcterms:created>
  <dcterms:modified xsi:type="dcterms:W3CDTF">2019-05-13T11:03:00Z</dcterms:modified>
</cp:coreProperties>
</file>